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A4" w:rsidRDefault="004100A4" w:rsidP="004100A4">
      <w:pPr>
        <w:spacing w:after="0" w:line="240" w:lineRule="auto"/>
        <w:rPr>
          <w:rFonts w:ascii="Times New Roman" w:hAnsi="Times New Roman"/>
        </w:rPr>
      </w:pPr>
      <w:r w:rsidRPr="004100A4">
        <w:rPr>
          <w:rFonts w:ascii="Times New Roman" w:hAnsi="Times New Roman"/>
          <w:sz w:val="20"/>
          <w:szCs w:val="20"/>
        </w:rPr>
        <w:t xml:space="preserve">Контрольная работа </w:t>
      </w:r>
      <w:r w:rsidRPr="004100A4">
        <w:rPr>
          <w:rFonts w:ascii="Times New Roman" w:hAnsi="Times New Roman"/>
          <w:b/>
          <w:sz w:val="20"/>
          <w:szCs w:val="20"/>
          <w:u w:val="single"/>
        </w:rPr>
        <w:t>№ 1</w:t>
      </w:r>
      <w:r w:rsidRPr="004100A4">
        <w:rPr>
          <w:rFonts w:ascii="Times New Roman" w:hAnsi="Times New Roman"/>
          <w:sz w:val="20"/>
          <w:szCs w:val="20"/>
        </w:rPr>
        <w:t xml:space="preserve"> </w:t>
      </w:r>
      <w:r w:rsidRPr="004100A4">
        <w:rPr>
          <w:rFonts w:ascii="Times New Roman" w:hAnsi="Times New Roman"/>
        </w:rPr>
        <w:t xml:space="preserve">«Составные задачи. Работа с величинами: измерение длины».  </w:t>
      </w:r>
      <w:r w:rsidR="008E7538">
        <w:rPr>
          <w:rFonts w:ascii="Times New Roman" w:hAnsi="Times New Roman"/>
          <w:sz w:val="28"/>
          <w:szCs w:val="28"/>
          <w:u w:val="single"/>
        </w:rPr>
        <w:t>Вариант 1</w:t>
      </w:r>
      <w:r w:rsidRPr="004100A4">
        <w:rPr>
          <w:rFonts w:ascii="Times New Roman" w:hAnsi="Times New Roman"/>
          <w:sz w:val="28"/>
          <w:szCs w:val="28"/>
          <w:u w:val="single"/>
        </w:rPr>
        <w:t>.</w:t>
      </w:r>
      <w:r w:rsidRPr="004100A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03.10.</w:t>
      </w:r>
      <w:r w:rsidRPr="004100A4">
        <w:rPr>
          <w:rFonts w:ascii="Times New Roman" w:hAnsi="Times New Roman"/>
        </w:rPr>
        <w:t xml:space="preserve">22 </w:t>
      </w:r>
    </w:p>
    <w:p w:rsidR="004100A4" w:rsidRPr="00D11E0E" w:rsidRDefault="009C2DD3" w:rsidP="004100A4">
      <w:pPr>
        <w:pStyle w:val="a3"/>
        <w:ind w:left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107950</wp:posOffset>
                </wp:positionV>
                <wp:extent cx="1554480" cy="502920"/>
                <wp:effectExtent l="3810" t="0" r="3810" b="3810"/>
                <wp:wrapNone/>
                <wp:docPr id="9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00A4" w:rsidRPr="004100A4" w:rsidRDefault="004100A4" w:rsidP="004100A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100A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 * 7 - 5 =</w:t>
                            </w:r>
                          </w:p>
                          <w:p w:rsidR="004100A4" w:rsidRPr="004100A4" w:rsidRDefault="004100A4" w:rsidP="004100A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100A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 * 3 + 12=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51.8pt;margin-top:8.5pt;width:122.4pt;height:39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" stroked="f" strokeweight=".5pt">
                <v:textbox>
                  <w:txbxContent>
                    <w:p w:rsidR="004100A4" w:rsidRPr="004100A4" w:rsidRDefault="004100A4" w:rsidP="004100A4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100A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 * 7 - 5 =</w:t>
                      </w:r>
                    </w:p>
                    <w:p w:rsidR="004100A4" w:rsidRPr="004100A4" w:rsidRDefault="004100A4" w:rsidP="004100A4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100A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 * 3 + 12=</w:t>
                      </w:r>
                    </w:p>
                  </w:txbxContent>
                </v:textbox>
              </v:shape>
            </w:pict>
          </mc:Fallback>
        </mc:AlternateContent>
      </w:r>
      <w:r w:rsidR="004100A4">
        <w:rPr>
          <w:sz w:val="28"/>
          <w:szCs w:val="28"/>
        </w:rPr>
        <w:t>1.</w:t>
      </w:r>
      <w:r w:rsidR="004E784E">
        <w:rPr>
          <w:sz w:val="28"/>
          <w:szCs w:val="28"/>
        </w:rPr>
        <w:t xml:space="preserve"> </w:t>
      </w:r>
      <w:r w:rsidR="004100A4" w:rsidRPr="00B06ECF">
        <w:rPr>
          <w:sz w:val="28"/>
          <w:szCs w:val="28"/>
        </w:rPr>
        <w:t>Выполните действия.</w:t>
      </w:r>
    </w:p>
    <w:p w:rsidR="004100A4" w:rsidRPr="00B06ECF" w:rsidRDefault="004100A4" w:rsidP="004100A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16– 8 + 9 </w:t>
      </w:r>
      <w:r w:rsidRPr="00B06ECF">
        <w:rPr>
          <w:sz w:val="28"/>
          <w:szCs w:val="28"/>
        </w:rPr>
        <w:t xml:space="preserve"> = </w:t>
      </w:r>
    </w:p>
    <w:p w:rsidR="004100A4" w:rsidRPr="00B06ECF" w:rsidRDefault="004100A4" w:rsidP="004100A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13 – 8 + 12</w:t>
      </w:r>
      <w:r w:rsidRPr="00B06ECF">
        <w:rPr>
          <w:sz w:val="28"/>
          <w:szCs w:val="28"/>
        </w:rPr>
        <w:t xml:space="preserve"> = </w:t>
      </w:r>
    </w:p>
    <w:p w:rsidR="004100A4" w:rsidRDefault="004100A4" w:rsidP="004100A4">
      <w:pPr>
        <w:pStyle w:val="a3"/>
        <w:ind w:left="0"/>
        <w:rPr>
          <w:sz w:val="28"/>
          <w:szCs w:val="28"/>
        </w:rPr>
      </w:pPr>
    </w:p>
    <w:p w:rsidR="004100A4" w:rsidRDefault="004100A4" w:rsidP="004100A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2.</w:t>
      </w:r>
      <w:r w:rsidR="004E784E">
        <w:rPr>
          <w:sz w:val="28"/>
          <w:szCs w:val="28"/>
        </w:rPr>
        <w:t xml:space="preserve"> </w:t>
      </w:r>
      <w:r w:rsidRPr="00B06ECF">
        <w:rPr>
          <w:sz w:val="28"/>
          <w:szCs w:val="28"/>
        </w:rPr>
        <w:t>Решите задачу</w:t>
      </w:r>
      <w:r>
        <w:rPr>
          <w:sz w:val="28"/>
          <w:szCs w:val="28"/>
        </w:rPr>
        <w:t>.</w:t>
      </w:r>
    </w:p>
    <w:p w:rsidR="004E784E" w:rsidRDefault="004E784E" w:rsidP="004100A4">
      <w:pPr>
        <w:rPr>
          <w:rFonts w:ascii="Times New Roman" w:hAnsi="Times New Roman"/>
          <w:sz w:val="28"/>
          <w:szCs w:val="28"/>
        </w:rPr>
      </w:pPr>
      <w:r w:rsidRPr="004E784E">
        <w:rPr>
          <w:rFonts w:ascii="Times New Roman" w:hAnsi="Times New Roman"/>
          <w:sz w:val="28"/>
          <w:szCs w:val="28"/>
        </w:rPr>
        <w:t xml:space="preserve">У </w:t>
      </w:r>
      <w:r w:rsidR="004100A4" w:rsidRPr="004E784E">
        <w:rPr>
          <w:rFonts w:ascii="Times New Roman" w:hAnsi="Times New Roman"/>
          <w:sz w:val="28"/>
          <w:szCs w:val="28"/>
        </w:rPr>
        <w:t>Артём</w:t>
      </w:r>
      <w:r w:rsidRPr="004E784E">
        <w:rPr>
          <w:rFonts w:ascii="Times New Roman" w:hAnsi="Times New Roman"/>
          <w:sz w:val="28"/>
          <w:szCs w:val="28"/>
        </w:rPr>
        <w:t xml:space="preserve">а было 18 рублей. Он </w:t>
      </w:r>
      <w:r w:rsidR="004100A4" w:rsidRPr="004E784E">
        <w:rPr>
          <w:rFonts w:ascii="Times New Roman" w:hAnsi="Times New Roman"/>
          <w:sz w:val="28"/>
          <w:szCs w:val="28"/>
        </w:rPr>
        <w:t xml:space="preserve"> купи</w:t>
      </w:r>
      <w:r w:rsidRPr="004E784E">
        <w:rPr>
          <w:rFonts w:ascii="Times New Roman" w:hAnsi="Times New Roman"/>
          <w:sz w:val="28"/>
          <w:szCs w:val="28"/>
        </w:rPr>
        <w:t xml:space="preserve">л </w:t>
      </w:r>
      <w:r w:rsidR="004100A4" w:rsidRPr="004E784E">
        <w:rPr>
          <w:rFonts w:ascii="Times New Roman" w:hAnsi="Times New Roman"/>
          <w:sz w:val="28"/>
          <w:szCs w:val="28"/>
        </w:rPr>
        <w:t xml:space="preserve">значок за </w:t>
      </w:r>
      <w:r w:rsidRPr="004E784E">
        <w:rPr>
          <w:rFonts w:ascii="Times New Roman" w:hAnsi="Times New Roman"/>
          <w:sz w:val="28"/>
          <w:szCs w:val="28"/>
        </w:rPr>
        <w:t>7 рублей и ручку за 8 рублей. Сколько рублей останется у Артёма?</w:t>
      </w:r>
    </w:p>
    <w:p w:rsidR="00130D2B" w:rsidRDefault="004E784E" w:rsidP="004E78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784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84E">
        <w:rPr>
          <w:rFonts w:ascii="Times New Roman" w:hAnsi="Times New Roman"/>
          <w:sz w:val="28"/>
          <w:szCs w:val="28"/>
        </w:rPr>
        <w:t>Решите задачу.</w:t>
      </w:r>
    </w:p>
    <w:p w:rsidR="008E7538" w:rsidRDefault="00A21C9E" w:rsidP="004E78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1C9E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 xml:space="preserve">блокнот нужно было заплатить  12 </w:t>
      </w:r>
      <w:r w:rsidRPr="00A21C9E">
        <w:rPr>
          <w:rFonts w:ascii="Times New Roman" w:hAnsi="Times New Roman"/>
          <w:sz w:val="28"/>
          <w:szCs w:val="28"/>
        </w:rPr>
        <w:t xml:space="preserve">  рублей. </w:t>
      </w:r>
      <w:r>
        <w:rPr>
          <w:rFonts w:ascii="Times New Roman" w:hAnsi="Times New Roman"/>
          <w:sz w:val="28"/>
          <w:szCs w:val="28"/>
        </w:rPr>
        <w:t>Лена от</w:t>
      </w:r>
      <w:r w:rsidRPr="00A21C9E">
        <w:rPr>
          <w:rFonts w:ascii="Times New Roman" w:hAnsi="Times New Roman"/>
          <w:sz w:val="28"/>
          <w:szCs w:val="28"/>
        </w:rPr>
        <w:t>дал</w:t>
      </w:r>
      <w:r>
        <w:rPr>
          <w:rFonts w:ascii="Times New Roman" w:hAnsi="Times New Roman"/>
          <w:sz w:val="28"/>
          <w:szCs w:val="28"/>
        </w:rPr>
        <w:t>а в кассу 19</w:t>
      </w:r>
      <w:r w:rsidRPr="00A21C9E">
        <w:rPr>
          <w:rFonts w:ascii="Times New Roman" w:hAnsi="Times New Roman"/>
          <w:sz w:val="28"/>
          <w:szCs w:val="28"/>
        </w:rPr>
        <w:t xml:space="preserve"> рублей. Сколько рублей получит </w:t>
      </w:r>
      <w:r>
        <w:rPr>
          <w:rFonts w:ascii="Times New Roman" w:hAnsi="Times New Roman"/>
          <w:sz w:val="28"/>
          <w:szCs w:val="28"/>
        </w:rPr>
        <w:t xml:space="preserve">Лена </w:t>
      </w:r>
      <w:r w:rsidRPr="00A21C9E">
        <w:rPr>
          <w:rFonts w:ascii="Times New Roman" w:hAnsi="Times New Roman"/>
          <w:sz w:val="28"/>
          <w:szCs w:val="28"/>
        </w:rPr>
        <w:t>на сдачу?</w:t>
      </w:r>
    </w:p>
    <w:p w:rsidR="00A21C9E" w:rsidRDefault="00A21C9E" w:rsidP="004E78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784E" w:rsidRPr="004E784E" w:rsidRDefault="009C2DD3" w:rsidP="004E78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199390</wp:posOffset>
                </wp:positionV>
                <wp:extent cx="228600" cy="213360"/>
                <wp:effectExtent l="0" t="0" r="19050" b="15240"/>
                <wp:wrapNone/>
                <wp:docPr id="6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1336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81.6pt;margin-top:15.7pt;width:18pt;height:16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" filled="f" strokecolor="windowText">
                <v:path arrowok="t"/>
              </v:oval>
            </w:pict>
          </mc:Fallback>
        </mc:AlternateContent>
      </w:r>
      <w:r w:rsidR="004E784E" w:rsidRPr="004E784E">
        <w:rPr>
          <w:rFonts w:ascii="Times New Roman" w:hAnsi="Times New Roman"/>
          <w:sz w:val="28"/>
          <w:szCs w:val="28"/>
        </w:rPr>
        <w:t>4.</w:t>
      </w:r>
      <w:r w:rsidR="004E784E">
        <w:rPr>
          <w:rFonts w:ascii="Times New Roman" w:hAnsi="Times New Roman"/>
          <w:sz w:val="28"/>
          <w:szCs w:val="28"/>
        </w:rPr>
        <w:t xml:space="preserve"> </w:t>
      </w:r>
      <w:r w:rsidR="004E784E" w:rsidRPr="004E784E">
        <w:rPr>
          <w:rFonts w:ascii="Times New Roman" w:hAnsi="Times New Roman"/>
          <w:sz w:val="28"/>
          <w:szCs w:val="28"/>
        </w:rPr>
        <w:t>Сравните. Поставьте знак  «больше», «меньше» или «равно».</w:t>
      </w:r>
    </w:p>
    <w:p w:rsidR="004E784E" w:rsidRPr="004E784E" w:rsidRDefault="009C2DD3" w:rsidP="004E78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63500</wp:posOffset>
                </wp:positionV>
                <wp:extent cx="228600" cy="213360"/>
                <wp:effectExtent l="0" t="0" r="19050" b="15240"/>
                <wp:wrapNone/>
                <wp:docPr id="5" name="Овал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1336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margin-left:298.8pt;margin-top:5pt;width:18pt;height:16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" filled="f" strokecolor="windowText">
                <v:path arrowok="t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48260</wp:posOffset>
                </wp:positionV>
                <wp:extent cx="2499360" cy="33528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84E" w:rsidRPr="004100A4" w:rsidRDefault="004E784E" w:rsidP="004E784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 дм 4 см         9 см + 3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228pt;margin-top:3.8pt;width:196.8pt;height:26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" stroked="f" strokeweight=".5pt">
                <v:textbox>
                  <w:txbxContent>
                    <w:p w:rsidR="004E784E" w:rsidRPr="004100A4" w:rsidRDefault="004E784E" w:rsidP="004E784E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 дм 4 см         9 см + 3 см</w:t>
                      </w:r>
                    </w:p>
                  </w:txbxContent>
                </v:textbox>
              </v:shape>
            </w:pict>
          </mc:Fallback>
        </mc:AlternateContent>
      </w:r>
      <w:r w:rsidR="004E784E">
        <w:rPr>
          <w:rFonts w:ascii="Times New Roman" w:hAnsi="Times New Roman"/>
          <w:sz w:val="28"/>
          <w:szCs w:val="28"/>
        </w:rPr>
        <w:t>18 см – 6 см          19 см – 5</w:t>
      </w:r>
      <w:r w:rsidR="004E784E" w:rsidRPr="004E784E">
        <w:rPr>
          <w:rFonts w:ascii="Times New Roman" w:hAnsi="Times New Roman"/>
          <w:sz w:val="28"/>
          <w:szCs w:val="28"/>
        </w:rPr>
        <w:t xml:space="preserve"> см</w:t>
      </w:r>
      <w:r w:rsidR="004E784E" w:rsidRPr="004E784E">
        <w:rPr>
          <w:rFonts w:ascii="Times New Roman" w:hAnsi="Times New Roman"/>
          <w:sz w:val="28"/>
          <w:szCs w:val="28"/>
        </w:rPr>
        <w:tab/>
        <w:t xml:space="preserve">                </w:t>
      </w:r>
    </w:p>
    <w:p w:rsidR="008E7538" w:rsidRDefault="009C2DD3" w:rsidP="004E784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3810</wp:posOffset>
                </wp:positionV>
                <wp:extent cx="228600" cy="213360"/>
                <wp:effectExtent l="0" t="0" r="19050" b="15240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1336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69pt;margin-top:.3pt;width:18pt;height:16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" filled="f" strokecolor="windowText">
                <v:path arrowok="t"/>
              </v:oval>
            </w:pict>
          </mc:Fallback>
        </mc:AlternateContent>
      </w:r>
      <w:r w:rsidR="004E784E">
        <w:rPr>
          <w:rFonts w:ascii="Times New Roman" w:hAnsi="Times New Roman"/>
          <w:sz w:val="28"/>
          <w:szCs w:val="28"/>
        </w:rPr>
        <w:t>5 кг  + 8</w:t>
      </w:r>
      <w:r w:rsidR="004E784E" w:rsidRPr="004E784E">
        <w:rPr>
          <w:rFonts w:ascii="Times New Roman" w:hAnsi="Times New Roman"/>
          <w:sz w:val="28"/>
          <w:szCs w:val="28"/>
        </w:rPr>
        <w:t xml:space="preserve"> </w:t>
      </w:r>
      <w:r w:rsidR="008E7538">
        <w:rPr>
          <w:rFonts w:ascii="Times New Roman" w:hAnsi="Times New Roman"/>
          <w:sz w:val="28"/>
          <w:szCs w:val="28"/>
        </w:rPr>
        <w:t xml:space="preserve">кг       </w:t>
      </w:r>
      <w:r w:rsidR="004E784E">
        <w:rPr>
          <w:rFonts w:ascii="Times New Roman" w:hAnsi="Times New Roman"/>
          <w:sz w:val="28"/>
          <w:szCs w:val="28"/>
        </w:rPr>
        <w:t xml:space="preserve"> 15 </w:t>
      </w:r>
      <w:r w:rsidR="004E784E" w:rsidRPr="004E784E">
        <w:rPr>
          <w:rFonts w:ascii="Times New Roman" w:hAnsi="Times New Roman"/>
          <w:sz w:val="28"/>
          <w:szCs w:val="28"/>
        </w:rPr>
        <w:t xml:space="preserve"> кг  </w:t>
      </w:r>
      <w:r w:rsidR="004E784E">
        <w:rPr>
          <w:rFonts w:ascii="Times New Roman" w:hAnsi="Times New Roman"/>
          <w:sz w:val="28"/>
          <w:szCs w:val="28"/>
        </w:rPr>
        <w:t xml:space="preserve">- 3 </w:t>
      </w:r>
      <w:r w:rsidR="004E784E" w:rsidRPr="004E784E">
        <w:rPr>
          <w:rFonts w:ascii="Times New Roman" w:hAnsi="Times New Roman"/>
          <w:sz w:val="28"/>
          <w:szCs w:val="28"/>
        </w:rPr>
        <w:t>кг</w:t>
      </w:r>
    </w:p>
    <w:p w:rsidR="008E7538" w:rsidRPr="008E7538" w:rsidRDefault="008E7538" w:rsidP="008E7538">
      <w:pPr>
        <w:rPr>
          <w:rFonts w:ascii="Times New Roman" w:hAnsi="Times New Roman"/>
          <w:sz w:val="28"/>
          <w:szCs w:val="28"/>
        </w:rPr>
      </w:pPr>
      <w:r w:rsidRPr="008E7538">
        <w:rPr>
          <w:rFonts w:ascii="Times New Roman" w:hAnsi="Times New Roman"/>
          <w:sz w:val="28"/>
          <w:szCs w:val="28"/>
        </w:rPr>
        <w:t>5. Начертите 2 отрезка. Отр</w:t>
      </w:r>
      <w:r>
        <w:rPr>
          <w:rFonts w:ascii="Times New Roman" w:hAnsi="Times New Roman"/>
          <w:sz w:val="28"/>
          <w:szCs w:val="28"/>
        </w:rPr>
        <w:t>езок КМ длиной 8 см. Отрезок  ЛД  на 3 см мен</w:t>
      </w:r>
      <w:r w:rsidRPr="008E7538">
        <w:rPr>
          <w:rFonts w:ascii="Times New Roman" w:hAnsi="Times New Roman"/>
          <w:sz w:val="28"/>
          <w:szCs w:val="28"/>
        </w:rPr>
        <w:t>ьше. Обозначьте длину отрезков в сантиметрах.</w:t>
      </w:r>
    </w:p>
    <w:p w:rsidR="008E7538" w:rsidRPr="008E7538" w:rsidRDefault="008E7538" w:rsidP="008E75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6* Угадайте число.          ? – 7 + 6</w:t>
      </w:r>
      <w:r w:rsidRPr="008E7538">
        <w:rPr>
          <w:rFonts w:ascii="Times New Roman" w:hAnsi="Times New Roman"/>
          <w:sz w:val="28"/>
          <w:szCs w:val="28"/>
        </w:rPr>
        <w:t xml:space="preserve"> – 9 + 8 –  </w:t>
      </w:r>
      <w:r>
        <w:rPr>
          <w:rFonts w:ascii="Times New Roman" w:hAnsi="Times New Roman"/>
          <w:sz w:val="28"/>
          <w:szCs w:val="28"/>
        </w:rPr>
        <w:t>4 + 8 – 12 + 7 - 9 = 5</w:t>
      </w:r>
    </w:p>
    <w:p w:rsidR="008E7538" w:rsidRDefault="008E7538" w:rsidP="008E75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7538">
        <w:rPr>
          <w:rFonts w:ascii="Times New Roman" w:hAnsi="Times New Roman"/>
          <w:sz w:val="28"/>
          <w:szCs w:val="28"/>
        </w:rPr>
        <w:t xml:space="preserve">7*.     Вычислите.       </w:t>
      </w:r>
      <w:r>
        <w:rPr>
          <w:rFonts w:ascii="Times New Roman" w:hAnsi="Times New Roman"/>
          <w:sz w:val="28"/>
          <w:szCs w:val="28"/>
        </w:rPr>
        <w:t>15 – 12 + 7 – 4 + 12 -</w:t>
      </w:r>
      <w:r w:rsidRPr="008E75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8E7538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+ 15 - </w:t>
      </w:r>
      <w:r w:rsidRPr="008E7538">
        <w:rPr>
          <w:rFonts w:ascii="Times New Roman" w:hAnsi="Times New Roman"/>
          <w:sz w:val="28"/>
          <w:szCs w:val="28"/>
        </w:rPr>
        <w:t xml:space="preserve"> 8 – 7+ 8 </w:t>
      </w:r>
      <w:r>
        <w:rPr>
          <w:rFonts w:ascii="Times New Roman" w:hAnsi="Times New Roman"/>
          <w:sz w:val="28"/>
          <w:szCs w:val="28"/>
        </w:rPr>
        <w:t xml:space="preserve">+ 6 </w:t>
      </w:r>
      <w:r w:rsidRPr="008E7538">
        <w:rPr>
          <w:rFonts w:ascii="Times New Roman" w:hAnsi="Times New Roman"/>
          <w:sz w:val="28"/>
          <w:szCs w:val="28"/>
        </w:rPr>
        <w:t xml:space="preserve">=           </w:t>
      </w:r>
    </w:p>
    <w:p w:rsidR="008E7538" w:rsidRDefault="008E7538" w:rsidP="008E75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7538" w:rsidRDefault="008E7538" w:rsidP="008E75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7538" w:rsidRDefault="008E7538" w:rsidP="008E75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C2DD3" w:rsidRDefault="009C2DD3" w:rsidP="008E753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7538" w:rsidRDefault="008E7538" w:rsidP="008E7538">
      <w:pPr>
        <w:spacing w:after="0" w:line="240" w:lineRule="auto"/>
        <w:rPr>
          <w:rFonts w:ascii="Times New Roman" w:hAnsi="Times New Roman"/>
        </w:rPr>
      </w:pPr>
      <w:r w:rsidRPr="004100A4">
        <w:rPr>
          <w:rFonts w:ascii="Times New Roman" w:hAnsi="Times New Roman"/>
          <w:sz w:val="20"/>
          <w:szCs w:val="20"/>
        </w:rPr>
        <w:t xml:space="preserve">Контрольная работа </w:t>
      </w:r>
      <w:r w:rsidRPr="004100A4">
        <w:rPr>
          <w:rFonts w:ascii="Times New Roman" w:hAnsi="Times New Roman"/>
          <w:b/>
          <w:sz w:val="20"/>
          <w:szCs w:val="20"/>
          <w:u w:val="single"/>
        </w:rPr>
        <w:t>№ 1</w:t>
      </w:r>
      <w:r w:rsidRPr="004100A4">
        <w:rPr>
          <w:rFonts w:ascii="Times New Roman" w:hAnsi="Times New Roman"/>
          <w:sz w:val="20"/>
          <w:szCs w:val="20"/>
        </w:rPr>
        <w:t xml:space="preserve"> </w:t>
      </w:r>
      <w:r w:rsidRPr="004100A4">
        <w:rPr>
          <w:rFonts w:ascii="Times New Roman" w:hAnsi="Times New Roman"/>
        </w:rPr>
        <w:t xml:space="preserve">«Составные задачи. Работа с величинами: измерение длины».  </w:t>
      </w:r>
      <w:r w:rsidRPr="004100A4">
        <w:rPr>
          <w:rFonts w:ascii="Times New Roman" w:hAnsi="Times New Roman"/>
          <w:sz w:val="28"/>
          <w:szCs w:val="28"/>
          <w:u w:val="single"/>
        </w:rPr>
        <w:t>Вариант 2.</w:t>
      </w:r>
      <w:r w:rsidRPr="004100A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03.10.</w:t>
      </w:r>
      <w:r w:rsidRPr="004100A4">
        <w:rPr>
          <w:rFonts w:ascii="Times New Roman" w:hAnsi="Times New Roman"/>
        </w:rPr>
        <w:t xml:space="preserve">22 </w:t>
      </w:r>
    </w:p>
    <w:p w:rsidR="008E7538" w:rsidRPr="00D11E0E" w:rsidRDefault="009C2DD3" w:rsidP="008E7538">
      <w:pPr>
        <w:pStyle w:val="a3"/>
        <w:ind w:left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107950</wp:posOffset>
                </wp:positionV>
                <wp:extent cx="1554480" cy="502920"/>
                <wp:effectExtent l="3810" t="2540" r="3810" b="0"/>
                <wp:wrapNone/>
                <wp:docPr id="2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538" w:rsidRPr="004100A4" w:rsidRDefault="008E7538" w:rsidP="008E753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 * 8</w:t>
                            </w:r>
                            <w:r w:rsidRPr="004100A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- 5 =</w:t>
                            </w:r>
                          </w:p>
                          <w:p w:rsidR="008E7538" w:rsidRPr="004100A4" w:rsidRDefault="008E7538" w:rsidP="008E753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2 * 4 + 9 </w:t>
                            </w:r>
                            <w:r w:rsidRPr="004100A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margin-left:151.8pt;margin-top:8.5pt;width:122.4pt;height:3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" stroked="f" strokeweight=".5pt">
                <v:textbox>
                  <w:txbxContent>
                    <w:p w:rsidR="008E7538" w:rsidRPr="004100A4" w:rsidRDefault="008E7538" w:rsidP="008E753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 * 8</w:t>
                      </w:r>
                      <w:r w:rsidRPr="004100A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- 5 =</w:t>
                      </w:r>
                    </w:p>
                    <w:p w:rsidR="008E7538" w:rsidRPr="004100A4" w:rsidRDefault="008E7538" w:rsidP="008E753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2 * 4 + 9 </w:t>
                      </w:r>
                      <w:r w:rsidRPr="004100A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8E7538">
        <w:rPr>
          <w:sz w:val="28"/>
          <w:szCs w:val="28"/>
        </w:rPr>
        <w:t xml:space="preserve">1. </w:t>
      </w:r>
      <w:r w:rsidR="008E7538" w:rsidRPr="00B06ECF">
        <w:rPr>
          <w:sz w:val="28"/>
          <w:szCs w:val="28"/>
        </w:rPr>
        <w:t>Выполните действия.</w:t>
      </w:r>
    </w:p>
    <w:p w:rsidR="008E7538" w:rsidRPr="00B06ECF" w:rsidRDefault="008E7538" w:rsidP="008E753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14 – 7 + 9 </w:t>
      </w:r>
      <w:r w:rsidRPr="00B06ECF">
        <w:rPr>
          <w:sz w:val="28"/>
          <w:szCs w:val="28"/>
        </w:rPr>
        <w:t xml:space="preserve"> = </w:t>
      </w:r>
    </w:p>
    <w:p w:rsidR="008E7538" w:rsidRPr="00B06ECF" w:rsidRDefault="008E7538" w:rsidP="008E753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12 – 5 + 12</w:t>
      </w:r>
      <w:r w:rsidRPr="00B06ECF">
        <w:rPr>
          <w:sz w:val="28"/>
          <w:szCs w:val="28"/>
        </w:rPr>
        <w:t xml:space="preserve"> = </w:t>
      </w:r>
    </w:p>
    <w:p w:rsidR="008E7538" w:rsidRDefault="008E7538" w:rsidP="008E7538">
      <w:pPr>
        <w:pStyle w:val="a3"/>
        <w:ind w:left="0"/>
        <w:rPr>
          <w:sz w:val="28"/>
          <w:szCs w:val="28"/>
        </w:rPr>
      </w:pPr>
    </w:p>
    <w:p w:rsidR="008E7538" w:rsidRDefault="008E7538" w:rsidP="008E7538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06ECF">
        <w:rPr>
          <w:sz w:val="28"/>
          <w:szCs w:val="28"/>
        </w:rPr>
        <w:t>Решите задачу</w:t>
      </w:r>
      <w:r>
        <w:rPr>
          <w:sz w:val="28"/>
          <w:szCs w:val="28"/>
        </w:rPr>
        <w:t>.</w:t>
      </w:r>
    </w:p>
    <w:p w:rsidR="00A21C9E" w:rsidRDefault="00A21C9E" w:rsidP="008E75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одной тарелке лежало 8 блинов, а на другой -  7 блино</w:t>
      </w:r>
      <w:r w:rsidRPr="00A21C9E">
        <w:rPr>
          <w:rFonts w:ascii="Times New Roman" w:hAnsi="Times New Roman"/>
          <w:sz w:val="28"/>
          <w:szCs w:val="28"/>
        </w:rPr>
        <w:t xml:space="preserve">в. </w:t>
      </w:r>
      <w:r>
        <w:rPr>
          <w:rFonts w:ascii="Times New Roman" w:hAnsi="Times New Roman"/>
          <w:sz w:val="28"/>
          <w:szCs w:val="28"/>
        </w:rPr>
        <w:t>Коля съел 6 блино</w:t>
      </w:r>
      <w:r w:rsidRPr="00A21C9E">
        <w:rPr>
          <w:rFonts w:ascii="Times New Roman" w:hAnsi="Times New Roman"/>
          <w:sz w:val="28"/>
          <w:szCs w:val="28"/>
        </w:rPr>
        <w:t xml:space="preserve">в. Сколько </w:t>
      </w:r>
      <w:r>
        <w:rPr>
          <w:rFonts w:ascii="Times New Roman" w:hAnsi="Times New Roman"/>
          <w:sz w:val="28"/>
          <w:szCs w:val="28"/>
        </w:rPr>
        <w:t xml:space="preserve">блинов </w:t>
      </w:r>
      <w:r w:rsidRPr="00A21C9E">
        <w:rPr>
          <w:rFonts w:ascii="Times New Roman" w:hAnsi="Times New Roman"/>
          <w:sz w:val="28"/>
          <w:szCs w:val="28"/>
        </w:rPr>
        <w:t xml:space="preserve">осталось на </w:t>
      </w:r>
      <w:r>
        <w:rPr>
          <w:rFonts w:ascii="Times New Roman" w:hAnsi="Times New Roman"/>
          <w:sz w:val="28"/>
          <w:szCs w:val="28"/>
        </w:rPr>
        <w:t xml:space="preserve">двух </w:t>
      </w:r>
      <w:r w:rsidRPr="00A21C9E">
        <w:rPr>
          <w:rFonts w:ascii="Times New Roman" w:hAnsi="Times New Roman"/>
          <w:sz w:val="28"/>
          <w:szCs w:val="28"/>
        </w:rPr>
        <w:t>тарелках?</w:t>
      </w:r>
    </w:p>
    <w:p w:rsidR="00A21C9E" w:rsidRDefault="00A21C9E" w:rsidP="008E7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538" w:rsidRDefault="008E7538" w:rsidP="008E75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784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84E">
        <w:rPr>
          <w:rFonts w:ascii="Times New Roman" w:hAnsi="Times New Roman"/>
          <w:sz w:val="28"/>
          <w:szCs w:val="28"/>
        </w:rPr>
        <w:t>Решите задачу.</w:t>
      </w:r>
    </w:p>
    <w:p w:rsidR="008E7538" w:rsidRDefault="008E7538" w:rsidP="008E75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Бабушка испекла 13 пирожков с мясом, а с повидлом на 5 пирожков меньше. Сколько пирожков с повидлом испекла бабушка?</w:t>
      </w:r>
    </w:p>
    <w:p w:rsidR="008E7538" w:rsidRDefault="008E7538" w:rsidP="008E75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7538" w:rsidRPr="004E784E" w:rsidRDefault="009C2DD3" w:rsidP="008E75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1036320</wp:posOffset>
                </wp:positionH>
                <wp:positionV relativeFrom="paragraph">
                  <wp:posOffset>199390</wp:posOffset>
                </wp:positionV>
                <wp:extent cx="228600" cy="213360"/>
                <wp:effectExtent l="0" t="0" r="19050" b="15240"/>
                <wp:wrapNone/>
                <wp:docPr id="7" name="Овал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1336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81.6pt;margin-top:15.7pt;width:18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" filled="f" strokecolor="windowText">
                <v:path arrowok="t"/>
              </v:oval>
            </w:pict>
          </mc:Fallback>
        </mc:AlternateContent>
      </w:r>
      <w:r w:rsidR="008E7538" w:rsidRPr="004E784E">
        <w:rPr>
          <w:rFonts w:ascii="Times New Roman" w:hAnsi="Times New Roman"/>
          <w:sz w:val="28"/>
          <w:szCs w:val="28"/>
        </w:rPr>
        <w:t>4.</w:t>
      </w:r>
      <w:r w:rsidR="008E7538">
        <w:rPr>
          <w:rFonts w:ascii="Times New Roman" w:hAnsi="Times New Roman"/>
          <w:sz w:val="28"/>
          <w:szCs w:val="28"/>
        </w:rPr>
        <w:t xml:space="preserve"> </w:t>
      </w:r>
      <w:r w:rsidR="008E7538" w:rsidRPr="004E784E">
        <w:rPr>
          <w:rFonts w:ascii="Times New Roman" w:hAnsi="Times New Roman"/>
          <w:sz w:val="28"/>
          <w:szCs w:val="28"/>
        </w:rPr>
        <w:t>Сравните. Поставьте знак  «больше», «меньше» или «равно».</w:t>
      </w:r>
    </w:p>
    <w:p w:rsidR="008E7538" w:rsidRPr="004E784E" w:rsidRDefault="009C2DD3" w:rsidP="008E75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4023360</wp:posOffset>
                </wp:positionH>
                <wp:positionV relativeFrom="paragraph">
                  <wp:posOffset>63500</wp:posOffset>
                </wp:positionV>
                <wp:extent cx="228600" cy="213360"/>
                <wp:effectExtent l="0" t="0" r="19050" b="15240"/>
                <wp:wrapNone/>
                <wp:docPr id="8" name="Овал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1336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margin-left:316.8pt;margin-top:5pt;width:18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" filled="f" strokecolor="windowText">
                <v:path arrowok="t"/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2895600</wp:posOffset>
                </wp:positionH>
                <wp:positionV relativeFrom="paragraph">
                  <wp:posOffset>48260</wp:posOffset>
                </wp:positionV>
                <wp:extent cx="2499360" cy="335280"/>
                <wp:effectExtent l="0" t="0" r="0" b="0"/>
                <wp:wrapNone/>
                <wp:docPr id="1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3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538" w:rsidRPr="004100A4" w:rsidRDefault="00A21C9E" w:rsidP="008E753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16  см -  4</w:t>
                            </w:r>
                            <w:r w:rsidR="008E753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см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1 дм 3 см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margin-left:228pt;margin-top:3.8pt;width:196.8pt;height:2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" stroked="f" strokeweight=".5pt">
                <v:textbox>
                  <w:txbxContent>
                    <w:p w:rsidR="008E7538" w:rsidRPr="004100A4" w:rsidRDefault="00A21C9E" w:rsidP="008E7538">
                      <w:pPr>
                        <w:spacing w:after="0"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16  см -  4</w:t>
                      </w:r>
                      <w:r w:rsidR="008E753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см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1 дм 3 см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21C9E">
        <w:rPr>
          <w:rFonts w:ascii="Times New Roman" w:hAnsi="Times New Roman"/>
          <w:sz w:val="28"/>
          <w:szCs w:val="28"/>
        </w:rPr>
        <w:t>17 см – 4</w:t>
      </w:r>
      <w:r w:rsidR="008E7538">
        <w:rPr>
          <w:rFonts w:ascii="Times New Roman" w:hAnsi="Times New Roman"/>
          <w:sz w:val="28"/>
          <w:szCs w:val="28"/>
        </w:rPr>
        <w:t xml:space="preserve"> см      </w:t>
      </w:r>
      <w:r w:rsidR="00A21C9E">
        <w:rPr>
          <w:rFonts w:ascii="Times New Roman" w:hAnsi="Times New Roman"/>
          <w:sz w:val="28"/>
          <w:szCs w:val="28"/>
        </w:rPr>
        <w:t xml:space="preserve">    18</w:t>
      </w:r>
      <w:r w:rsidR="008E7538">
        <w:rPr>
          <w:rFonts w:ascii="Times New Roman" w:hAnsi="Times New Roman"/>
          <w:sz w:val="28"/>
          <w:szCs w:val="28"/>
        </w:rPr>
        <w:t xml:space="preserve"> см – 5</w:t>
      </w:r>
      <w:r w:rsidR="008E7538" w:rsidRPr="004E784E">
        <w:rPr>
          <w:rFonts w:ascii="Times New Roman" w:hAnsi="Times New Roman"/>
          <w:sz w:val="28"/>
          <w:szCs w:val="28"/>
        </w:rPr>
        <w:t xml:space="preserve"> см</w:t>
      </w:r>
      <w:r w:rsidR="008E7538" w:rsidRPr="004E784E">
        <w:rPr>
          <w:rFonts w:ascii="Times New Roman" w:hAnsi="Times New Roman"/>
          <w:sz w:val="28"/>
          <w:szCs w:val="28"/>
        </w:rPr>
        <w:tab/>
        <w:t xml:space="preserve">                </w:t>
      </w:r>
    </w:p>
    <w:p w:rsidR="008E7538" w:rsidRDefault="009C2DD3" w:rsidP="008E753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3810</wp:posOffset>
                </wp:positionV>
                <wp:extent cx="228600" cy="213360"/>
                <wp:effectExtent l="0" t="0" r="19050" b="15240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1336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26" style="position:absolute;margin-left:69pt;margin-top:.3pt;width:18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" filled="f" strokecolor="windowText">
                <v:path arrowok="t"/>
              </v:oval>
            </w:pict>
          </mc:Fallback>
        </mc:AlternateContent>
      </w:r>
      <w:r w:rsidR="008E7538">
        <w:rPr>
          <w:rFonts w:ascii="Times New Roman" w:hAnsi="Times New Roman"/>
          <w:sz w:val="28"/>
          <w:szCs w:val="28"/>
        </w:rPr>
        <w:t xml:space="preserve">5 </w:t>
      </w:r>
      <w:r w:rsidR="00A21C9E">
        <w:rPr>
          <w:rFonts w:ascii="Times New Roman" w:hAnsi="Times New Roman"/>
          <w:sz w:val="28"/>
          <w:szCs w:val="28"/>
        </w:rPr>
        <w:t>кг  + 3</w:t>
      </w:r>
      <w:r w:rsidR="008E7538" w:rsidRPr="004E784E">
        <w:rPr>
          <w:rFonts w:ascii="Times New Roman" w:hAnsi="Times New Roman"/>
          <w:sz w:val="28"/>
          <w:szCs w:val="28"/>
        </w:rPr>
        <w:t xml:space="preserve"> </w:t>
      </w:r>
      <w:r w:rsidR="008E7538">
        <w:rPr>
          <w:rFonts w:ascii="Times New Roman" w:hAnsi="Times New Roman"/>
          <w:sz w:val="28"/>
          <w:szCs w:val="28"/>
        </w:rPr>
        <w:t xml:space="preserve">кг       </w:t>
      </w:r>
      <w:r w:rsidR="00A21C9E">
        <w:rPr>
          <w:rFonts w:ascii="Times New Roman" w:hAnsi="Times New Roman"/>
          <w:sz w:val="28"/>
          <w:szCs w:val="28"/>
        </w:rPr>
        <w:t xml:space="preserve"> 13</w:t>
      </w:r>
      <w:r w:rsidR="008E7538">
        <w:rPr>
          <w:rFonts w:ascii="Times New Roman" w:hAnsi="Times New Roman"/>
          <w:sz w:val="28"/>
          <w:szCs w:val="28"/>
        </w:rPr>
        <w:t xml:space="preserve"> </w:t>
      </w:r>
      <w:r w:rsidR="008E7538" w:rsidRPr="004E784E">
        <w:rPr>
          <w:rFonts w:ascii="Times New Roman" w:hAnsi="Times New Roman"/>
          <w:sz w:val="28"/>
          <w:szCs w:val="28"/>
        </w:rPr>
        <w:t xml:space="preserve"> кг  </w:t>
      </w:r>
      <w:r w:rsidR="008E7538">
        <w:rPr>
          <w:rFonts w:ascii="Times New Roman" w:hAnsi="Times New Roman"/>
          <w:sz w:val="28"/>
          <w:szCs w:val="28"/>
        </w:rPr>
        <w:t>-</w:t>
      </w:r>
      <w:r w:rsidR="00A21C9E">
        <w:rPr>
          <w:rFonts w:ascii="Times New Roman" w:hAnsi="Times New Roman"/>
          <w:sz w:val="28"/>
          <w:szCs w:val="28"/>
        </w:rPr>
        <w:t xml:space="preserve"> 4</w:t>
      </w:r>
      <w:r w:rsidR="008E7538">
        <w:rPr>
          <w:rFonts w:ascii="Times New Roman" w:hAnsi="Times New Roman"/>
          <w:sz w:val="28"/>
          <w:szCs w:val="28"/>
        </w:rPr>
        <w:t xml:space="preserve"> </w:t>
      </w:r>
      <w:r w:rsidR="008E7538" w:rsidRPr="004E784E">
        <w:rPr>
          <w:rFonts w:ascii="Times New Roman" w:hAnsi="Times New Roman"/>
          <w:sz w:val="28"/>
          <w:szCs w:val="28"/>
        </w:rPr>
        <w:t>кг</w:t>
      </w:r>
    </w:p>
    <w:p w:rsidR="008E7538" w:rsidRPr="008E7538" w:rsidRDefault="008E7538" w:rsidP="008E7538">
      <w:pPr>
        <w:rPr>
          <w:rFonts w:ascii="Times New Roman" w:hAnsi="Times New Roman"/>
          <w:sz w:val="28"/>
          <w:szCs w:val="28"/>
        </w:rPr>
      </w:pPr>
      <w:r w:rsidRPr="008E7538">
        <w:rPr>
          <w:rFonts w:ascii="Times New Roman" w:hAnsi="Times New Roman"/>
          <w:sz w:val="28"/>
          <w:szCs w:val="28"/>
        </w:rPr>
        <w:t>5. Начертите 2 отрезка. Отр</w:t>
      </w:r>
      <w:r w:rsidR="00A21C9E">
        <w:rPr>
          <w:rFonts w:ascii="Times New Roman" w:hAnsi="Times New Roman"/>
          <w:sz w:val="28"/>
          <w:szCs w:val="28"/>
        </w:rPr>
        <w:t>езок С</w:t>
      </w:r>
      <w:r>
        <w:rPr>
          <w:rFonts w:ascii="Times New Roman" w:hAnsi="Times New Roman"/>
          <w:sz w:val="28"/>
          <w:szCs w:val="28"/>
        </w:rPr>
        <w:t>М длин</w:t>
      </w:r>
      <w:r w:rsidR="00A21C9E">
        <w:rPr>
          <w:rFonts w:ascii="Times New Roman" w:hAnsi="Times New Roman"/>
          <w:sz w:val="28"/>
          <w:szCs w:val="28"/>
        </w:rPr>
        <w:t>ой 7</w:t>
      </w:r>
      <w:r>
        <w:rPr>
          <w:rFonts w:ascii="Times New Roman" w:hAnsi="Times New Roman"/>
          <w:sz w:val="28"/>
          <w:szCs w:val="28"/>
        </w:rPr>
        <w:t xml:space="preserve"> с</w:t>
      </w:r>
      <w:r w:rsidR="00A21C9E">
        <w:rPr>
          <w:rFonts w:ascii="Times New Roman" w:hAnsi="Times New Roman"/>
          <w:sz w:val="28"/>
          <w:szCs w:val="28"/>
        </w:rPr>
        <w:t>м. Отрезок  ЛД  на 4</w:t>
      </w:r>
      <w:r>
        <w:rPr>
          <w:rFonts w:ascii="Times New Roman" w:hAnsi="Times New Roman"/>
          <w:sz w:val="28"/>
          <w:szCs w:val="28"/>
        </w:rPr>
        <w:t xml:space="preserve"> см мен</w:t>
      </w:r>
      <w:r w:rsidRPr="008E7538">
        <w:rPr>
          <w:rFonts w:ascii="Times New Roman" w:hAnsi="Times New Roman"/>
          <w:sz w:val="28"/>
          <w:szCs w:val="28"/>
        </w:rPr>
        <w:t>ьше. Обозначьте длину отрезков в сантиметрах.</w:t>
      </w:r>
    </w:p>
    <w:p w:rsidR="008E7538" w:rsidRPr="008E7538" w:rsidRDefault="008E7538" w:rsidP="008E75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6* Угадайте число.          ? – 7 + 6</w:t>
      </w:r>
      <w:r w:rsidRPr="008E7538">
        <w:rPr>
          <w:rFonts w:ascii="Times New Roman" w:hAnsi="Times New Roman"/>
          <w:sz w:val="28"/>
          <w:szCs w:val="28"/>
        </w:rPr>
        <w:t xml:space="preserve"> – 9 + 8 –  </w:t>
      </w:r>
      <w:r w:rsidR="00A21C9E">
        <w:rPr>
          <w:rFonts w:ascii="Times New Roman" w:hAnsi="Times New Roman"/>
          <w:sz w:val="28"/>
          <w:szCs w:val="28"/>
        </w:rPr>
        <w:t>4 + 8 – 12 + 7 - 9 = 6</w:t>
      </w:r>
    </w:p>
    <w:p w:rsidR="008E7538" w:rsidRPr="008E7538" w:rsidRDefault="008E7538" w:rsidP="008E753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7538">
        <w:rPr>
          <w:rFonts w:ascii="Times New Roman" w:hAnsi="Times New Roman"/>
          <w:sz w:val="28"/>
          <w:szCs w:val="28"/>
        </w:rPr>
        <w:t xml:space="preserve">7*.     Вычислите.       </w:t>
      </w:r>
      <w:r w:rsidR="00A21C9E">
        <w:rPr>
          <w:rFonts w:ascii="Times New Roman" w:hAnsi="Times New Roman"/>
          <w:sz w:val="28"/>
          <w:szCs w:val="28"/>
        </w:rPr>
        <w:t>18 – 12 + 7 – 4 + 11</w:t>
      </w:r>
      <w:r>
        <w:rPr>
          <w:rFonts w:ascii="Times New Roman" w:hAnsi="Times New Roman"/>
          <w:sz w:val="28"/>
          <w:szCs w:val="28"/>
        </w:rPr>
        <w:t xml:space="preserve"> -</w:t>
      </w:r>
      <w:r w:rsidRPr="008E75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8E7538">
        <w:rPr>
          <w:rFonts w:ascii="Times New Roman" w:hAnsi="Times New Roman"/>
          <w:sz w:val="28"/>
          <w:szCs w:val="28"/>
        </w:rPr>
        <w:t xml:space="preserve">3 </w:t>
      </w:r>
      <w:r w:rsidR="00A21C9E">
        <w:rPr>
          <w:rFonts w:ascii="Times New Roman" w:hAnsi="Times New Roman"/>
          <w:sz w:val="28"/>
          <w:szCs w:val="28"/>
        </w:rPr>
        <w:t xml:space="preserve">+ </w:t>
      </w:r>
      <w:r>
        <w:rPr>
          <w:rFonts w:ascii="Times New Roman" w:hAnsi="Times New Roman"/>
          <w:sz w:val="28"/>
          <w:szCs w:val="28"/>
        </w:rPr>
        <w:t xml:space="preserve">5 - </w:t>
      </w:r>
      <w:r w:rsidR="00A21C9E">
        <w:rPr>
          <w:rFonts w:ascii="Times New Roman" w:hAnsi="Times New Roman"/>
          <w:sz w:val="28"/>
          <w:szCs w:val="28"/>
        </w:rPr>
        <w:t xml:space="preserve"> 8 + </w:t>
      </w:r>
      <w:r w:rsidRPr="008E7538">
        <w:rPr>
          <w:rFonts w:ascii="Times New Roman" w:hAnsi="Times New Roman"/>
          <w:sz w:val="28"/>
          <w:szCs w:val="28"/>
        </w:rPr>
        <w:t xml:space="preserve">7+ 8 </w:t>
      </w:r>
      <w:r w:rsidR="00A21C9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6 </w:t>
      </w:r>
      <w:r w:rsidRPr="008E7538">
        <w:rPr>
          <w:rFonts w:ascii="Times New Roman" w:hAnsi="Times New Roman"/>
          <w:sz w:val="28"/>
          <w:szCs w:val="28"/>
        </w:rPr>
        <w:t xml:space="preserve">=           </w:t>
      </w:r>
    </w:p>
    <w:p w:rsidR="004E784E" w:rsidRPr="008E7538" w:rsidRDefault="004E784E" w:rsidP="008E7538">
      <w:pPr>
        <w:rPr>
          <w:rFonts w:ascii="Times New Roman" w:hAnsi="Times New Roman"/>
          <w:sz w:val="28"/>
          <w:szCs w:val="28"/>
        </w:rPr>
      </w:pPr>
    </w:p>
    <w:sectPr w:rsidR="004E784E" w:rsidRPr="008E7538" w:rsidSect="004100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D3"/>
    <w:rsid w:val="00130D2B"/>
    <w:rsid w:val="004100A4"/>
    <w:rsid w:val="004E784E"/>
    <w:rsid w:val="008E7538"/>
    <w:rsid w:val="009C2DD3"/>
    <w:rsid w:val="00A2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0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0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72;&#1083;&#1077;&#1085;&#1090;&#1080;&#1085;&#1072;\Desktop\&#1050;&#1086;&#1085;&#1090;&#1088;&#1086;&#1083;&#1100;&#1085;&#1072;&#1103;%20&#1088;&#1072;&#1073;&#1086;&#1090;&#1072;%201.%202&#1082;&#1083;.%2003.10.2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Контрольная работа 1. 2кл. 03.10.22.dot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2022-10-02T11:00:00Z</dcterms:created>
  <dcterms:modified xsi:type="dcterms:W3CDTF">2022-10-02T11:01:00Z</dcterms:modified>
</cp:coreProperties>
</file>